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BB0A" w14:textId="77777777" w:rsidR="001F4455" w:rsidRPr="00ED4B75" w:rsidRDefault="001F4455" w:rsidP="001F4455">
      <w:pPr>
        <w:pStyle w:val="Default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</w:p>
    <w:p w14:paraId="013C4510" w14:textId="09706625" w:rsidR="001F4455" w:rsidRPr="00ED4B75" w:rsidRDefault="001F4455" w:rsidP="001F4455">
      <w:pPr>
        <w:pStyle w:val="CM4"/>
        <w:spacing w:after="0"/>
        <w:ind w:left="720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>Job Title:</w:t>
      </w: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ab/>
      </w: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ab/>
      </w:r>
      <w:r w:rsidR="006E65E6"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>Young Adults, Global and Local Outreach</w:t>
      </w:r>
    </w:p>
    <w:p w14:paraId="693F320B" w14:textId="5C2EC958" w:rsidR="001F4455" w:rsidRPr="00ED4B75" w:rsidRDefault="001F4455" w:rsidP="001F4455">
      <w:pPr>
        <w:pStyle w:val="CM4"/>
        <w:spacing w:after="0"/>
        <w:ind w:left="720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>Position:</w:t>
      </w: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ab/>
      </w: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ab/>
        <w:t>Full-time</w:t>
      </w: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br/>
        <w:t>Reports To:</w:t>
      </w: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ab/>
      </w:r>
      <w:r w:rsidRPr="00ED4B75">
        <w:rPr>
          <w:rFonts w:asciiTheme="majorHAnsi" w:hAnsiTheme="majorHAnsi" w:cstheme="majorHAnsi"/>
          <w:b/>
          <w:bCs/>
          <w:color w:val="000000"/>
          <w:sz w:val="21"/>
          <w:szCs w:val="21"/>
        </w:rPr>
        <w:tab/>
        <w:t>Lead Pastor</w:t>
      </w:r>
    </w:p>
    <w:p w14:paraId="386FCEDA" w14:textId="1909C759" w:rsidR="001F4455" w:rsidRPr="00ED4B75" w:rsidRDefault="001F4455" w:rsidP="001F4455">
      <w:pPr>
        <w:pStyle w:val="Default"/>
        <w:ind w:left="720"/>
        <w:rPr>
          <w:rFonts w:asciiTheme="majorHAnsi" w:hAnsiTheme="majorHAnsi" w:cstheme="majorHAnsi"/>
          <w:b/>
          <w:sz w:val="21"/>
          <w:szCs w:val="21"/>
        </w:rPr>
      </w:pPr>
      <w:r w:rsidRPr="00ED4B75">
        <w:rPr>
          <w:rFonts w:asciiTheme="majorHAnsi" w:hAnsiTheme="majorHAnsi" w:cstheme="majorHAnsi"/>
          <w:b/>
          <w:sz w:val="21"/>
          <w:szCs w:val="21"/>
        </w:rPr>
        <w:t xml:space="preserve">Location: </w:t>
      </w:r>
      <w:r w:rsidRPr="00ED4B75">
        <w:rPr>
          <w:rFonts w:asciiTheme="majorHAnsi" w:hAnsiTheme="majorHAnsi" w:cstheme="majorHAnsi"/>
          <w:b/>
          <w:sz w:val="21"/>
          <w:szCs w:val="21"/>
        </w:rPr>
        <w:tab/>
      </w:r>
      <w:r w:rsidRPr="00ED4B75">
        <w:rPr>
          <w:rFonts w:asciiTheme="majorHAnsi" w:hAnsiTheme="majorHAnsi" w:cstheme="majorHAnsi"/>
          <w:b/>
          <w:sz w:val="21"/>
          <w:szCs w:val="21"/>
        </w:rPr>
        <w:tab/>
        <w:t xml:space="preserve">Oshawa, Ontario </w:t>
      </w:r>
    </w:p>
    <w:p w14:paraId="345F5F88" w14:textId="77777777" w:rsidR="001F4455" w:rsidRPr="00ED4B75" w:rsidRDefault="001F4455" w:rsidP="001F4455">
      <w:pPr>
        <w:pStyle w:val="Default"/>
        <w:ind w:left="720"/>
        <w:rPr>
          <w:rFonts w:asciiTheme="majorHAnsi" w:hAnsiTheme="majorHAnsi" w:cstheme="majorHAnsi"/>
          <w:sz w:val="21"/>
          <w:szCs w:val="21"/>
        </w:rPr>
      </w:pPr>
    </w:p>
    <w:p w14:paraId="49E0B22E" w14:textId="73C298FD" w:rsidR="001F4455" w:rsidRPr="00ED4B75" w:rsidRDefault="001F4455" w:rsidP="001F4455">
      <w:pPr>
        <w:pStyle w:val="Default"/>
        <w:spacing w:after="53"/>
        <w:ind w:left="720"/>
        <w:rPr>
          <w:rFonts w:asciiTheme="majorHAnsi" w:hAnsiTheme="majorHAnsi" w:cstheme="majorHAnsi"/>
          <w:b/>
          <w:bCs/>
          <w:color w:val="76923C" w:themeColor="accent3" w:themeShade="BF"/>
          <w:sz w:val="21"/>
          <w:szCs w:val="21"/>
        </w:rPr>
      </w:pPr>
      <w:r w:rsidRPr="00ED4B75">
        <w:rPr>
          <w:rFonts w:asciiTheme="majorHAnsi" w:hAnsiTheme="majorHAnsi" w:cstheme="majorHAnsi"/>
          <w:b/>
          <w:bCs/>
          <w:color w:val="76923C" w:themeColor="accent3" w:themeShade="BF"/>
          <w:sz w:val="21"/>
          <w:szCs w:val="21"/>
        </w:rPr>
        <w:t>ABOUT KING STREET COMMUNITY CHURCH</w:t>
      </w:r>
    </w:p>
    <w:p w14:paraId="7C7429E4" w14:textId="77777777" w:rsidR="009C0469" w:rsidRPr="00ED4B75" w:rsidRDefault="001F4455" w:rsidP="001F4455">
      <w:pPr>
        <w:pStyle w:val="Default"/>
        <w:ind w:left="72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An intergenerational, diverse congregation in the Greater Toronto Area serving the greater Durham Region.  </w:t>
      </w:r>
    </w:p>
    <w:p w14:paraId="2C40F1DA" w14:textId="77777777" w:rsidR="00547C7F" w:rsidRPr="00ED4B75" w:rsidRDefault="001F4455" w:rsidP="001F4455">
      <w:pPr>
        <w:pStyle w:val="Default"/>
        <w:ind w:left="72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Our congregation is 700 in size and committed to carrying out our mission which is to “Love God, Love People </w:t>
      </w:r>
    </w:p>
    <w:p w14:paraId="20C2B629" w14:textId="528AFC3B" w:rsidR="00547C7F" w:rsidRPr="00ED4B75" w:rsidRDefault="001F4455" w:rsidP="001F4455">
      <w:pPr>
        <w:pStyle w:val="Default"/>
        <w:ind w:left="72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and Serve the World.  We are a “community church” that </w:t>
      </w:r>
      <w:r w:rsidR="00940DC5" w:rsidRPr="00ED4B75">
        <w:rPr>
          <w:rFonts w:asciiTheme="majorHAnsi" w:hAnsiTheme="majorHAnsi" w:cstheme="majorHAnsi"/>
          <w:sz w:val="21"/>
          <w:szCs w:val="21"/>
        </w:rPr>
        <w:t xml:space="preserve">values </w:t>
      </w:r>
      <w:r w:rsidRPr="00ED4B75">
        <w:rPr>
          <w:rFonts w:asciiTheme="majorHAnsi" w:hAnsiTheme="majorHAnsi" w:cstheme="majorHAnsi"/>
          <w:sz w:val="21"/>
          <w:szCs w:val="21"/>
        </w:rPr>
        <w:t>relational community</w:t>
      </w:r>
      <w:r w:rsidR="00547C7F" w:rsidRPr="00ED4B75">
        <w:rPr>
          <w:rFonts w:asciiTheme="majorHAnsi" w:hAnsiTheme="majorHAnsi" w:cstheme="majorHAnsi"/>
          <w:sz w:val="21"/>
          <w:szCs w:val="21"/>
        </w:rPr>
        <w:t>,</w:t>
      </w:r>
      <w:r w:rsidRPr="00ED4B75">
        <w:rPr>
          <w:rFonts w:asciiTheme="majorHAnsi" w:hAnsiTheme="majorHAnsi" w:cstheme="majorHAnsi"/>
          <w:sz w:val="21"/>
          <w:szCs w:val="21"/>
        </w:rPr>
        <w:t xml:space="preserve"> </w:t>
      </w:r>
      <w:r w:rsidR="00940DC5" w:rsidRPr="00ED4B75">
        <w:rPr>
          <w:rFonts w:asciiTheme="majorHAnsi" w:hAnsiTheme="majorHAnsi" w:cstheme="majorHAnsi"/>
          <w:sz w:val="21"/>
          <w:szCs w:val="21"/>
        </w:rPr>
        <w:t xml:space="preserve">and </w:t>
      </w:r>
      <w:r w:rsidRPr="00ED4B75">
        <w:rPr>
          <w:rFonts w:asciiTheme="majorHAnsi" w:hAnsiTheme="majorHAnsi" w:cstheme="majorHAnsi"/>
          <w:sz w:val="21"/>
          <w:szCs w:val="21"/>
        </w:rPr>
        <w:t>serv</w:t>
      </w:r>
      <w:r w:rsidR="00547C7F" w:rsidRPr="00ED4B75">
        <w:rPr>
          <w:rFonts w:asciiTheme="majorHAnsi" w:hAnsiTheme="majorHAnsi" w:cstheme="majorHAnsi"/>
          <w:sz w:val="21"/>
          <w:szCs w:val="21"/>
        </w:rPr>
        <w:t>ice of</w:t>
      </w:r>
      <w:r w:rsidRPr="00ED4B75">
        <w:rPr>
          <w:rFonts w:asciiTheme="majorHAnsi" w:hAnsiTheme="majorHAnsi" w:cstheme="majorHAnsi"/>
          <w:sz w:val="21"/>
          <w:szCs w:val="21"/>
        </w:rPr>
        <w:t xml:space="preserve"> our greater </w:t>
      </w:r>
    </w:p>
    <w:p w14:paraId="4610184D" w14:textId="68D30B59" w:rsidR="001F4455" w:rsidRPr="00ED4B75" w:rsidRDefault="001F4455" w:rsidP="001F4455">
      <w:pPr>
        <w:pStyle w:val="Default"/>
        <w:ind w:left="72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>community with the unconditional love of God.</w:t>
      </w:r>
    </w:p>
    <w:p w14:paraId="7CAAE429" w14:textId="77777777" w:rsidR="001F4455" w:rsidRPr="00ED4B75" w:rsidRDefault="001F4455" w:rsidP="001F4455">
      <w:pPr>
        <w:pStyle w:val="Default"/>
        <w:ind w:left="720"/>
        <w:rPr>
          <w:rFonts w:asciiTheme="majorHAnsi" w:hAnsiTheme="majorHAnsi" w:cstheme="majorHAnsi"/>
          <w:sz w:val="21"/>
          <w:szCs w:val="21"/>
        </w:rPr>
      </w:pPr>
    </w:p>
    <w:p w14:paraId="0B20BA30" w14:textId="77777777" w:rsidR="001F4455" w:rsidRPr="00ED4B75" w:rsidRDefault="001F4455" w:rsidP="001F4455">
      <w:pPr>
        <w:pStyle w:val="CM4"/>
        <w:spacing w:after="0"/>
        <w:ind w:left="720"/>
        <w:rPr>
          <w:rFonts w:asciiTheme="majorHAnsi" w:hAnsiTheme="majorHAnsi" w:cstheme="majorHAnsi"/>
          <w:b/>
          <w:color w:val="76923C" w:themeColor="accent3" w:themeShade="BF"/>
          <w:sz w:val="21"/>
          <w:szCs w:val="21"/>
          <w:u w:val="single"/>
        </w:rPr>
      </w:pPr>
      <w:r w:rsidRPr="00ED4B75">
        <w:rPr>
          <w:rFonts w:asciiTheme="majorHAnsi" w:hAnsiTheme="majorHAnsi" w:cstheme="majorHAnsi"/>
          <w:b/>
          <w:color w:val="76923C" w:themeColor="accent3" w:themeShade="BF"/>
          <w:sz w:val="21"/>
          <w:szCs w:val="21"/>
          <w:u w:val="single"/>
        </w:rPr>
        <w:t xml:space="preserve">Position Overview </w:t>
      </w:r>
    </w:p>
    <w:p w14:paraId="0F82F587" w14:textId="77777777" w:rsidR="006E65E6" w:rsidRPr="00ED4B75" w:rsidRDefault="00BF4153" w:rsidP="006E65E6">
      <w:pPr>
        <w:pStyle w:val="Default"/>
        <w:ind w:left="720"/>
        <w:jc w:val="both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The </w:t>
      </w:r>
      <w:r w:rsidR="006E65E6" w:rsidRPr="00ED4B75">
        <w:rPr>
          <w:rFonts w:asciiTheme="majorHAnsi" w:hAnsiTheme="majorHAnsi" w:cstheme="majorHAnsi"/>
          <w:sz w:val="21"/>
          <w:szCs w:val="21"/>
        </w:rPr>
        <w:t xml:space="preserve">Young Adults and Outreach </w:t>
      </w:r>
      <w:r w:rsidRPr="00ED4B75">
        <w:rPr>
          <w:rFonts w:asciiTheme="majorHAnsi" w:hAnsiTheme="majorHAnsi" w:cstheme="majorHAnsi"/>
          <w:sz w:val="21"/>
          <w:szCs w:val="21"/>
        </w:rPr>
        <w:t xml:space="preserve">Pastor </w:t>
      </w:r>
      <w:r w:rsidR="006E65E6" w:rsidRPr="00ED4B75">
        <w:rPr>
          <w:rFonts w:asciiTheme="majorHAnsi" w:hAnsiTheme="majorHAnsi" w:cstheme="majorHAnsi"/>
          <w:sz w:val="21"/>
          <w:szCs w:val="21"/>
        </w:rPr>
        <w:t>will serve our young adult community at KSCC and in the Durham Region</w:t>
      </w:r>
      <w:r w:rsidR="00E81DA0" w:rsidRPr="00ED4B75">
        <w:rPr>
          <w:rFonts w:asciiTheme="majorHAnsi" w:hAnsiTheme="majorHAnsi" w:cstheme="majorHAnsi"/>
          <w:sz w:val="21"/>
          <w:szCs w:val="21"/>
        </w:rPr>
        <w:t xml:space="preserve">.  </w:t>
      </w:r>
    </w:p>
    <w:p w14:paraId="03BF34BB" w14:textId="77777777" w:rsidR="006E65E6" w:rsidRPr="00ED4B75" w:rsidRDefault="006E65E6" w:rsidP="006E65E6">
      <w:pPr>
        <w:pStyle w:val="Default"/>
        <w:ind w:left="720"/>
        <w:jc w:val="both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They will design local outreaches that help us engage our neighbors with the gospel of grace and elevate the </w:t>
      </w:r>
    </w:p>
    <w:p w14:paraId="55BED9BA" w14:textId="2E12010E" w:rsidR="00940DC5" w:rsidRPr="00ED4B75" w:rsidRDefault="006E65E6" w:rsidP="006E65E6">
      <w:pPr>
        <w:pStyle w:val="Default"/>
        <w:ind w:left="720"/>
        <w:jc w:val="both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global mission. </w:t>
      </w:r>
    </w:p>
    <w:p w14:paraId="13A44565" w14:textId="77777777" w:rsidR="001F4455" w:rsidRPr="00ED4B75" w:rsidRDefault="001F4455" w:rsidP="001F4455">
      <w:pPr>
        <w:pStyle w:val="CM4"/>
        <w:spacing w:after="0"/>
        <w:ind w:left="720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1E514578" w14:textId="0D9093C6" w:rsidR="009C0469" w:rsidRPr="00ED4B75" w:rsidRDefault="001F4455" w:rsidP="009C0469">
      <w:pPr>
        <w:pStyle w:val="CM4"/>
        <w:spacing w:after="0"/>
        <w:ind w:left="720"/>
        <w:rPr>
          <w:rFonts w:asciiTheme="majorHAnsi" w:hAnsiTheme="majorHAnsi" w:cstheme="majorHAnsi"/>
          <w:b/>
          <w:color w:val="76923C" w:themeColor="accent3" w:themeShade="BF"/>
          <w:sz w:val="21"/>
          <w:szCs w:val="21"/>
          <w:u w:val="single"/>
        </w:rPr>
      </w:pPr>
      <w:r w:rsidRPr="00ED4B75">
        <w:rPr>
          <w:rFonts w:asciiTheme="majorHAnsi" w:hAnsiTheme="majorHAnsi" w:cstheme="majorHAnsi"/>
          <w:b/>
          <w:color w:val="76923C" w:themeColor="accent3" w:themeShade="BF"/>
          <w:sz w:val="21"/>
          <w:szCs w:val="21"/>
          <w:u w:val="single"/>
        </w:rPr>
        <w:t>General Responsibilities</w:t>
      </w:r>
    </w:p>
    <w:p w14:paraId="7F3469DD" w14:textId="77777777" w:rsidR="00E81DA0" w:rsidRPr="00ED4B75" w:rsidRDefault="00E81DA0" w:rsidP="00DF4819">
      <w:pPr>
        <w:pStyle w:val="Default"/>
        <w:rPr>
          <w:rFonts w:asciiTheme="majorHAnsi" w:hAnsiTheme="majorHAnsi" w:cstheme="majorHAnsi"/>
          <w:sz w:val="21"/>
          <w:szCs w:val="21"/>
        </w:rPr>
      </w:pPr>
    </w:p>
    <w:p w14:paraId="6DB1BACA" w14:textId="77777777" w:rsidR="006E65E6" w:rsidRPr="00ED4B75" w:rsidRDefault="006E65E6" w:rsidP="006E65E6">
      <w:pPr>
        <w:pStyle w:val="NoSpacing"/>
        <w:numPr>
          <w:ilvl w:val="1"/>
          <w:numId w:val="14"/>
        </w:numPr>
        <w:rPr>
          <w:rFonts w:asciiTheme="majorHAnsi" w:eastAsia="Calibri" w:hAnsiTheme="majorHAnsi" w:cstheme="majorHAnsi"/>
          <w:b/>
          <w:i/>
          <w:u w:val="single"/>
        </w:rPr>
      </w:pPr>
      <w:r w:rsidRPr="00ED4B75">
        <w:rPr>
          <w:rFonts w:asciiTheme="majorHAnsi" w:eastAsia="Calibri" w:hAnsiTheme="majorHAnsi" w:cstheme="majorHAnsi"/>
        </w:rPr>
        <w:t>To provide servant leadership to our young adult community ages post-high school – 24.</w:t>
      </w:r>
    </w:p>
    <w:p w14:paraId="2CE6DC22" w14:textId="77777777" w:rsidR="006E65E6" w:rsidRPr="00ED4B75" w:rsidRDefault="006E65E6" w:rsidP="006E65E6">
      <w:pPr>
        <w:pStyle w:val="NoSpacing"/>
        <w:numPr>
          <w:ilvl w:val="1"/>
          <w:numId w:val="14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 xml:space="preserve">To encourage spiritual growth among the ‘following community’ and ‘effective outreach’ to the unchurched YA’s in </w:t>
      </w:r>
    </w:p>
    <w:p w14:paraId="5657D6D6" w14:textId="1F3C987A" w:rsidR="006E65E6" w:rsidRPr="00ED4B75" w:rsidRDefault="006E65E6" w:rsidP="006E65E6">
      <w:pPr>
        <w:pStyle w:val="NoSpacing"/>
        <w:ind w:left="720" w:firstLine="720"/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the Durham region.</w:t>
      </w:r>
    </w:p>
    <w:p w14:paraId="02D9A889" w14:textId="77777777" w:rsidR="006E65E6" w:rsidRPr="00ED4B75" w:rsidRDefault="006E65E6" w:rsidP="006E65E6">
      <w:pPr>
        <w:pStyle w:val="NoSpacing"/>
        <w:rPr>
          <w:rFonts w:asciiTheme="majorHAnsi" w:eastAsia="Calibri" w:hAnsiTheme="majorHAnsi" w:cstheme="majorHAnsi"/>
        </w:rPr>
      </w:pPr>
    </w:p>
    <w:p w14:paraId="73234C9C" w14:textId="77777777" w:rsidR="006E65E6" w:rsidRPr="00ED4B75" w:rsidRDefault="006E65E6" w:rsidP="006E65E6">
      <w:pPr>
        <w:pStyle w:val="NoSpacing"/>
        <w:ind w:firstLine="720"/>
        <w:rPr>
          <w:rFonts w:asciiTheme="majorHAnsi" w:eastAsia="Calibri" w:hAnsiTheme="majorHAnsi" w:cstheme="majorHAnsi"/>
          <w:b/>
          <w:color w:val="76923C" w:themeColor="accent3" w:themeShade="BF"/>
          <w:u w:val="single"/>
        </w:rPr>
      </w:pPr>
      <w:r w:rsidRPr="00ED4B75">
        <w:rPr>
          <w:rFonts w:asciiTheme="majorHAnsi" w:eastAsia="Calibri" w:hAnsiTheme="majorHAnsi" w:cstheme="majorHAnsi"/>
          <w:b/>
          <w:color w:val="76923C" w:themeColor="accent3" w:themeShade="BF"/>
          <w:u w:val="single"/>
        </w:rPr>
        <w:t>Young Adults (Specific)</w:t>
      </w:r>
    </w:p>
    <w:p w14:paraId="2C3EE966" w14:textId="77777777" w:rsidR="006E65E6" w:rsidRPr="00ED4B75" w:rsidRDefault="006E65E6" w:rsidP="006E65E6">
      <w:pPr>
        <w:pStyle w:val="NoSpacing"/>
        <w:rPr>
          <w:rFonts w:asciiTheme="majorHAnsi" w:eastAsia="Calibri" w:hAnsiTheme="majorHAnsi" w:cstheme="majorHAnsi"/>
        </w:rPr>
      </w:pPr>
    </w:p>
    <w:p w14:paraId="048CA7AE" w14:textId="3211AA91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Develop a weekly rhythm of meeting to accomplish our mission of “love God, love people and serve the world.”</w:t>
      </w:r>
    </w:p>
    <w:p w14:paraId="2309657A" w14:textId="0A1335BA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Work through a young adult leadership team that shares the ministry ownership.</w:t>
      </w:r>
    </w:p>
    <w:p w14:paraId="3A86B3B1" w14:textId="5170D34C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Manage the annual young adult budget.</w:t>
      </w:r>
    </w:p>
    <w:p w14:paraId="5CA853E2" w14:textId="635421F5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Build relationships with the young adult community.</w:t>
      </w:r>
    </w:p>
    <w:p w14:paraId="3D879909" w14:textId="77777777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 xml:space="preserve">Provide teaching environment that deals with the specific life issues that young adults are working through </w:t>
      </w:r>
    </w:p>
    <w:p w14:paraId="40A6E2FD" w14:textId="1606B036" w:rsidR="006E65E6" w:rsidRPr="00ED4B75" w:rsidRDefault="006E65E6" w:rsidP="006E65E6">
      <w:pPr>
        <w:pStyle w:val="NoSpacing"/>
        <w:ind w:left="1440"/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at this season of their lives.</w:t>
      </w:r>
    </w:p>
    <w:p w14:paraId="5D5ECE3D" w14:textId="47332867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Provide a creative and relevant ministry setting that is engaging for young adults.</w:t>
      </w:r>
    </w:p>
    <w:p w14:paraId="191ADB32" w14:textId="77777777" w:rsidR="006E65E6" w:rsidRPr="00ED4B75" w:rsidRDefault="006E65E6" w:rsidP="006E65E6">
      <w:pPr>
        <w:pStyle w:val="NoSpacing"/>
        <w:rPr>
          <w:rFonts w:asciiTheme="majorHAnsi" w:eastAsia="Calibri" w:hAnsiTheme="majorHAnsi" w:cstheme="majorHAnsi"/>
        </w:rPr>
      </w:pPr>
    </w:p>
    <w:p w14:paraId="3657C942" w14:textId="77777777" w:rsidR="006E65E6" w:rsidRPr="00ED4B75" w:rsidRDefault="006E65E6" w:rsidP="006E65E6">
      <w:pPr>
        <w:pStyle w:val="NoSpacing"/>
        <w:ind w:left="720"/>
        <w:rPr>
          <w:rFonts w:asciiTheme="majorHAnsi" w:eastAsia="Calibri" w:hAnsiTheme="majorHAnsi" w:cstheme="majorHAnsi"/>
          <w:b/>
          <w:color w:val="76923C" w:themeColor="accent3" w:themeShade="BF"/>
          <w:u w:val="single"/>
        </w:rPr>
      </w:pPr>
      <w:r w:rsidRPr="00ED4B75">
        <w:rPr>
          <w:rFonts w:asciiTheme="majorHAnsi" w:eastAsia="Calibri" w:hAnsiTheme="majorHAnsi" w:cstheme="majorHAnsi"/>
          <w:b/>
          <w:color w:val="76923C" w:themeColor="accent3" w:themeShade="BF"/>
          <w:u w:val="single"/>
        </w:rPr>
        <w:t>Community Outreach – General</w:t>
      </w:r>
    </w:p>
    <w:p w14:paraId="60D0B660" w14:textId="77777777" w:rsidR="006E65E6" w:rsidRPr="00ED4B75" w:rsidRDefault="006E65E6" w:rsidP="006E65E6">
      <w:pPr>
        <w:pStyle w:val="NoSpacing"/>
        <w:ind w:left="720"/>
        <w:rPr>
          <w:rFonts w:asciiTheme="majorHAnsi" w:eastAsia="Calibri" w:hAnsiTheme="majorHAnsi" w:cstheme="majorHAnsi"/>
        </w:rPr>
      </w:pPr>
    </w:p>
    <w:p w14:paraId="41F17311" w14:textId="77777777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 xml:space="preserve">Give leadership to the outreaches of KSCC in a way that serves as a bridge-builder to Christ and the Church.  </w:t>
      </w:r>
    </w:p>
    <w:p w14:paraId="794BEEDD" w14:textId="77777777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 xml:space="preserve">Work in consultation with the Pastor of Operations and Lead Pastor to shape the annual budget around agreed </w:t>
      </w:r>
    </w:p>
    <w:p w14:paraId="66D8261F" w14:textId="58380CB2" w:rsidR="006E65E6" w:rsidRPr="00ED4B75" w:rsidRDefault="006E65E6" w:rsidP="006E65E6">
      <w:pPr>
        <w:pStyle w:val="NoSpacing"/>
        <w:ind w:left="1440"/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upon outreach priorities.</w:t>
      </w:r>
    </w:p>
    <w:p w14:paraId="0D3B5007" w14:textId="77777777" w:rsidR="006E65E6" w:rsidRPr="00ED4B75" w:rsidRDefault="006E65E6" w:rsidP="006E65E6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Promote and adopt the ‘outreach as process’ approach (helping people take the next step).</w:t>
      </w:r>
    </w:p>
    <w:p w14:paraId="3779CB13" w14:textId="77777777" w:rsidR="006E65E6" w:rsidRPr="00ED4B75" w:rsidRDefault="006E65E6" w:rsidP="006E65E6">
      <w:pPr>
        <w:pStyle w:val="NoSpacing"/>
        <w:rPr>
          <w:rFonts w:asciiTheme="majorHAnsi" w:eastAsia="Calibri" w:hAnsiTheme="majorHAnsi" w:cstheme="majorHAnsi"/>
        </w:rPr>
      </w:pPr>
    </w:p>
    <w:p w14:paraId="56706A06" w14:textId="7A990F29" w:rsidR="006E65E6" w:rsidRPr="00ED4B75" w:rsidRDefault="006E65E6" w:rsidP="00ED4B75">
      <w:pPr>
        <w:pStyle w:val="NoSpacing"/>
        <w:ind w:firstLine="720"/>
        <w:rPr>
          <w:rFonts w:asciiTheme="majorHAnsi" w:eastAsia="Calibri" w:hAnsiTheme="majorHAnsi" w:cstheme="majorHAnsi"/>
          <w:b/>
          <w:color w:val="76923C" w:themeColor="accent3" w:themeShade="BF"/>
          <w:u w:val="single"/>
        </w:rPr>
      </w:pPr>
      <w:r w:rsidRPr="00ED4B75">
        <w:rPr>
          <w:rFonts w:asciiTheme="majorHAnsi" w:eastAsia="Calibri" w:hAnsiTheme="majorHAnsi" w:cstheme="majorHAnsi"/>
          <w:b/>
          <w:color w:val="76923C" w:themeColor="accent3" w:themeShade="BF"/>
          <w:u w:val="single"/>
        </w:rPr>
        <w:t>Community Outreach - Specific</w:t>
      </w:r>
    </w:p>
    <w:p w14:paraId="31A04504" w14:textId="77777777" w:rsidR="006E65E6" w:rsidRPr="00ED4B75" w:rsidRDefault="006E65E6" w:rsidP="006E65E6">
      <w:pPr>
        <w:pStyle w:val="NoSpacing"/>
        <w:rPr>
          <w:rFonts w:asciiTheme="majorHAnsi" w:eastAsia="Calibri" w:hAnsiTheme="majorHAnsi" w:cstheme="majorHAnsi"/>
          <w:b/>
          <w:u w:val="single"/>
        </w:rPr>
      </w:pPr>
    </w:p>
    <w:p w14:paraId="6C848650" w14:textId="77777777" w:rsidR="006E65E6" w:rsidRPr="00ED4B75" w:rsidRDefault="006E65E6" w:rsidP="00ED4B75">
      <w:pPr>
        <w:pStyle w:val="NoSpacing"/>
        <w:ind w:firstLine="720"/>
        <w:rPr>
          <w:rFonts w:asciiTheme="majorHAnsi" w:eastAsia="Calibri" w:hAnsiTheme="majorHAnsi" w:cstheme="majorHAnsi"/>
          <w:i/>
        </w:rPr>
      </w:pPr>
      <w:r w:rsidRPr="00ED4B75">
        <w:rPr>
          <w:rFonts w:asciiTheme="majorHAnsi" w:eastAsia="Calibri" w:hAnsiTheme="majorHAnsi" w:cstheme="majorHAnsi"/>
          <w:i/>
        </w:rPr>
        <w:t>Provide leadership to the following outreach events …</w:t>
      </w:r>
    </w:p>
    <w:p w14:paraId="3E9A513A" w14:textId="77777777" w:rsidR="00ED4B75" w:rsidRPr="00ED4B75" w:rsidRDefault="00ED4B75" w:rsidP="00ED4B75">
      <w:pPr>
        <w:pStyle w:val="NoSpacing"/>
        <w:ind w:firstLine="720"/>
        <w:rPr>
          <w:rFonts w:asciiTheme="majorHAnsi" w:eastAsia="Calibri" w:hAnsiTheme="majorHAnsi" w:cstheme="majorHAnsi"/>
        </w:rPr>
      </w:pPr>
    </w:p>
    <w:p w14:paraId="27DA3E4D" w14:textId="77777777" w:rsidR="00ED4B75" w:rsidRPr="00ED4B75" w:rsidRDefault="00ED4B75" w:rsidP="00ED4B75">
      <w:pPr>
        <w:pStyle w:val="NoSpacing"/>
        <w:ind w:firstLine="720"/>
        <w:rPr>
          <w:rFonts w:asciiTheme="majorHAnsi" w:eastAsia="Calibri" w:hAnsiTheme="majorHAnsi" w:cstheme="majorHAnsi"/>
        </w:rPr>
      </w:pPr>
    </w:p>
    <w:p w14:paraId="3CA43034" w14:textId="77777777" w:rsidR="00ED4B75" w:rsidRPr="00ED4B75" w:rsidRDefault="00ED4B75" w:rsidP="00ED4B75">
      <w:pPr>
        <w:pStyle w:val="NoSpacing"/>
        <w:ind w:firstLine="720"/>
        <w:rPr>
          <w:rFonts w:asciiTheme="majorHAnsi" w:eastAsia="Calibri" w:hAnsiTheme="majorHAnsi" w:cstheme="majorHAnsi"/>
        </w:rPr>
      </w:pPr>
    </w:p>
    <w:p w14:paraId="33219F6D" w14:textId="7A94E1B7" w:rsidR="006E65E6" w:rsidRPr="00ED4B75" w:rsidRDefault="006E65E6" w:rsidP="00ED4B75">
      <w:pPr>
        <w:pStyle w:val="NoSpacing"/>
        <w:ind w:firstLine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lastRenderedPageBreak/>
        <w:t>Christmas at King (December)</w:t>
      </w:r>
    </w:p>
    <w:p w14:paraId="62FEBE69" w14:textId="77777777" w:rsidR="006E65E6" w:rsidRPr="00ED4B75" w:rsidRDefault="006E65E6" w:rsidP="00ED4B75">
      <w:pPr>
        <w:pStyle w:val="NoSpacing"/>
        <w:ind w:firstLine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t>Backpacks for students (August)</w:t>
      </w:r>
    </w:p>
    <w:p w14:paraId="61DB9DC8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t>Thanksgiving in a Box / Starving Hunger Food Drive (October)</w:t>
      </w:r>
    </w:p>
    <w:p w14:paraId="4140E11D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t>Oversight of the ESL Class (Throughout the year)</w:t>
      </w:r>
    </w:p>
    <w:p w14:paraId="7108FF1B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t>Provide oversight of Divorce Care/Grief Share/Celebrate Recovery</w:t>
      </w:r>
    </w:p>
    <w:p w14:paraId="012FAC64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t xml:space="preserve">International Students Dinners (UOIT/Durham College/Trent) </w:t>
      </w:r>
    </w:p>
    <w:p w14:paraId="0716B310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t>The Big Give (June)</w:t>
      </w:r>
    </w:p>
    <w:p w14:paraId="0B482F62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t>Oversee the Benevolent Pantry</w:t>
      </w:r>
    </w:p>
    <w:p w14:paraId="6B4E8745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  <w:b/>
          <w:u w:val="single"/>
        </w:rPr>
      </w:pPr>
      <w:r w:rsidRPr="00ED4B75">
        <w:rPr>
          <w:rFonts w:asciiTheme="majorHAnsi" w:eastAsia="Calibri" w:hAnsiTheme="majorHAnsi" w:cstheme="majorHAnsi"/>
        </w:rPr>
        <w:t>Be the primary point-person for benevolent requests</w:t>
      </w:r>
    </w:p>
    <w:p w14:paraId="3EA86142" w14:textId="77777777" w:rsidR="006E65E6" w:rsidRPr="00ED4B75" w:rsidRDefault="006E65E6" w:rsidP="006E65E6">
      <w:pPr>
        <w:pStyle w:val="NoSpacing"/>
        <w:rPr>
          <w:rFonts w:asciiTheme="majorHAnsi" w:eastAsia="Calibri" w:hAnsiTheme="majorHAnsi" w:cstheme="majorHAnsi"/>
        </w:rPr>
      </w:pPr>
    </w:p>
    <w:p w14:paraId="5CA7F485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  <w:b/>
          <w:color w:val="76923C" w:themeColor="accent3" w:themeShade="BF"/>
          <w:u w:val="single"/>
        </w:rPr>
      </w:pPr>
      <w:r w:rsidRPr="00ED4B75">
        <w:rPr>
          <w:rFonts w:asciiTheme="majorHAnsi" w:eastAsia="Calibri" w:hAnsiTheme="majorHAnsi" w:cstheme="majorHAnsi"/>
          <w:b/>
          <w:color w:val="76923C" w:themeColor="accent3" w:themeShade="BF"/>
          <w:u w:val="single"/>
        </w:rPr>
        <w:t>Global Outreach – Specific</w:t>
      </w:r>
    </w:p>
    <w:p w14:paraId="325C8076" w14:textId="77777777" w:rsidR="006E65E6" w:rsidRPr="00ED4B75" w:rsidRDefault="006E65E6" w:rsidP="00ED4B75">
      <w:pPr>
        <w:pStyle w:val="NoSpacing"/>
        <w:ind w:left="720"/>
        <w:rPr>
          <w:rFonts w:asciiTheme="majorHAnsi" w:eastAsia="Calibri" w:hAnsiTheme="majorHAnsi" w:cstheme="majorHAnsi"/>
        </w:rPr>
      </w:pPr>
    </w:p>
    <w:p w14:paraId="72DCC8A2" w14:textId="77777777" w:rsidR="00ED4B75" w:rsidRPr="00ED4B75" w:rsidRDefault="006E65E6" w:rsidP="00ED4B75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 xml:space="preserve">Meet with the global outreach lead team to plan how to elevate global outreach, profile global partnerships, </w:t>
      </w:r>
    </w:p>
    <w:p w14:paraId="21B90928" w14:textId="1B09EAB6" w:rsidR="006E65E6" w:rsidRPr="00ED4B75" w:rsidRDefault="006E65E6" w:rsidP="00ED4B75">
      <w:pPr>
        <w:pStyle w:val="NoSpacing"/>
        <w:ind w:left="1440"/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encourage giving among the congregation and facilitate short-term mission trips.</w:t>
      </w:r>
    </w:p>
    <w:p w14:paraId="52A118A6" w14:textId="2FD917EB" w:rsidR="006E65E6" w:rsidRPr="00ED4B75" w:rsidRDefault="00ED4B75" w:rsidP="00ED4B75">
      <w:pPr>
        <w:pStyle w:val="NoSpacing"/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ED4B75">
        <w:rPr>
          <w:rFonts w:asciiTheme="majorHAnsi" w:eastAsia="Calibri" w:hAnsiTheme="majorHAnsi" w:cstheme="majorHAnsi"/>
        </w:rPr>
        <w:t>Serve as the Chair of the Global Outreach Lead Team.</w:t>
      </w:r>
    </w:p>
    <w:p w14:paraId="6AB06FD1" w14:textId="77777777" w:rsidR="006E65E6" w:rsidRPr="00ED4B75" w:rsidRDefault="006E65E6" w:rsidP="00ED4B75">
      <w:pPr>
        <w:pStyle w:val="CM4"/>
        <w:spacing w:after="0"/>
        <w:rPr>
          <w:rFonts w:asciiTheme="majorHAnsi" w:hAnsiTheme="majorHAnsi" w:cstheme="majorHAnsi"/>
          <w:b/>
          <w:color w:val="76923C" w:themeColor="accent3" w:themeShade="BF"/>
          <w:sz w:val="21"/>
          <w:szCs w:val="21"/>
          <w:u w:val="single"/>
        </w:rPr>
      </w:pPr>
    </w:p>
    <w:p w14:paraId="3BF387AD" w14:textId="41BC2A52" w:rsidR="001F4455" w:rsidRPr="00ED4B75" w:rsidRDefault="001F4455" w:rsidP="00550EF6">
      <w:pPr>
        <w:pStyle w:val="CM4"/>
        <w:spacing w:after="0"/>
        <w:ind w:firstLine="720"/>
        <w:rPr>
          <w:rFonts w:asciiTheme="majorHAnsi" w:hAnsiTheme="majorHAnsi" w:cstheme="majorHAnsi"/>
          <w:b/>
          <w:color w:val="76923C" w:themeColor="accent3" w:themeShade="BF"/>
          <w:sz w:val="21"/>
          <w:szCs w:val="21"/>
          <w:u w:val="single"/>
        </w:rPr>
      </w:pPr>
      <w:r w:rsidRPr="00ED4B75">
        <w:rPr>
          <w:rFonts w:asciiTheme="majorHAnsi" w:hAnsiTheme="majorHAnsi" w:cstheme="majorHAnsi"/>
          <w:b/>
          <w:color w:val="76923C" w:themeColor="accent3" w:themeShade="BF"/>
          <w:sz w:val="21"/>
          <w:szCs w:val="21"/>
          <w:u w:val="single"/>
        </w:rPr>
        <w:t>Qualifications</w:t>
      </w:r>
    </w:p>
    <w:p w14:paraId="03E68806" w14:textId="2C65C432" w:rsidR="00BF4153" w:rsidRPr="00ED4B75" w:rsidRDefault="001F4455" w:rsidP="00ED4B75">
      <w:pPr>
        <w:pStyle w:val="CM4"/>
        <w:numPr>
          <w:ilvl w:val="0"/>
          <w:numId w:val="2"/>
        </w:numPr>
        <w:spacing w:after="0"/>
        <w:ind w:left="1080"/>
        <w:rPr>
          <w:rFonts w:asciiTheme="majorHAnsi" w:hAnsiTheme="majorHAnsi" w:cstheme="majorHAnsi"/>
          <w:color w:val="000000"/>
          <w:sz w:val="21"/>
          <w:szCs w:val="21"/>
        </w:rPr>
      </w:pPr>
      <w:r w:rsidRPr="00ED4B75">
        <w:rPr>
          <w:rFonts w:asciiTheme="majorHAnsi" w:hAnsiTheme="majorHAnsi" w:cstheme="majorHAnsi"/>
          <w:color w:val="000000"/>
          <w:sz w:val="21"/>
          <w:szCs w:val="21"/>
        </w:rPr>
        <w:t xml:space="preserve">Education:  </w:t>
      </w:r>
      <w:r w:rsidR="00BF4153" w:rsidRPr="00ED4B75">
        <w:rPr>
          <w:rFonts w:asciiTheme="majorHAnsi" w:hAnsiTheme="majorHAnsi" w:cstheme="majorHAnsi"/>
          <w:color w:val="000000"/>
          <w:sz w:val="21"/>
          <w:szCs w:val="21"/>
        </w:rPr>
        <w:t xml:space="preserve">Theological training to include a </w:t>
      </w:r>
      <w:r w:rsidR="009C0469" w:rsidRPr="00ED4B75">
        <w:rPr>
          <w:rFonts w:asciiTheme="majorHAnsi" w:hAnsiTheme="majorHAnsi" w:cstheme="majorHAnsi"/>
          <w:color w:val="000000"/>
          <w:sz w:val="21"/>
          <w:szCs w:val="21"/>
        </w:rPr>
        <w:t>b</w:t>
      </w:r>
      <w:r w:rsidRPr="00ED4B75">
        <w:rPr>
          <w:rFonts w:asciiTheme="majorHAnsi" w:hAnsiTheme="majorHAnsi" w:cstheme="majorHAnsi"/>
          <w:color w:val="000000"/>
          <w:sz w:val="21"/>
          <w:szCs w:val="21"/>
        </w:rPr>
        <w:t xml:space="preserve">achelor’s degree </w:t>
      </w:r>
      <w:r w:rsidR="00BF4153" w:rsidRPr="00ED4B75">
        <w:rPr>
          <w:rFonts w:asciiTheme="majorHAnsi" w:hAnsiTheme="majorHAnsi" w:cstheme="majorHAnsi"/>
          <w:color w:val="000000"/>
          <w:sz w:val="21"/>
          <w:szCs w:val="21"/>
        </w:rPr>
        <w:t>or</w:t>
      </w:r>
      <w:r w:rsidR="009C0469" w:rsidRPr="00ED4B75">
        <w:rPr>
          <w:rFonts w:asciiTheme="majorHAnsi" w:hAnsiTheme="majorHAnsi" w:cstheme="majorHAnsi"/>
          <w:color w:val="000000"/>
          <w:sz w:val="21"/>
          <w:szCs w:val="21"/>
        </w:rPr>
        <w:t xml:space="preserve"> m</w:t>
      </w:r>
      <w:r w:rsidR="00BF4153" w:rsidRPr="00ED4B75">
        <w:rPr>
          <w:rFonts w:asciiTheme="majorHAnsi" w:hAnsiTheme="majorHAnsi" w:cstheme="majorHAnsi"/>
          <w:color w:val="000000"/>
          <w:sz w:val="21"/>
          <w:szCs w:val="21"/>
        </w:rPr>
        <w:t xml:space="preserve">aster’s </w:t>
      </w:r>
      <w:r w:rsidR="009C0469" w:rsidRPr="00ED4B75">
        <w:rPr>
          <w:rFonts w:asciiTheme="majorHAnsi" w:hAnsiTheme="majorHAnsi" w:cstheme="majorHAnsi"/>
          <w:color w:val="000000"/>
          <w:sz w:val="21"/>
          <w:szCs w:val="21"/>
        </w:rPr>
        <w:t>d</w:t>
      </w:r>
      <w:r w:rsidR="00BF4153" w:rsidRPr="00ED4B75">
        <w:rPr>
          <w:rFonts w:asciiTheme="majorHAnsi" w:hAnsiTheme="majorHAnsi" w:cstheme="majorHAnsi"/>
          <w:color w:val="000000"/>
          <w:sz w:val="21"/>
          <w:szCs w:val="21"/>
        </w:rPr>
        <w:t>egree</w:t>
      </w:r>
      <w:r w:rsidR="00ED4B75" w:rsidRPr="00ED4B75">
        <w:rPr>
          <w:rFonts w:asciiTheme="majorHAnsi" w:hAnsiTheme="majorHAnsi" w:cstheme="majorHAnsi"/>
          <w:color w:val="000000"/>
          <w:sz w:val="21"/>
          <w:szCs w:val="21"/>
        </w:rPr>
        <w:t>.</w:t>
      </w:r>
    </w:p>
    <w:p w14:paraId="4CC747EE" w14:textId="340DF1B4" w:rsidR="009C0469" w:rsidRPr="00ED4B75" w:rsidRDefault="00940DC5" w:rsidP="009C0469">
      <w:pPr>
        <w:pStyle w:val="Default"/>
        <w:numPr>
          <w:ilvl w:val="1"/>
          <w:numId w:val="2"/>
        </w:numPr>
        <w:ind w:left="108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A minimum of </w:t>
      </w:r>
      <w:r w:rsidR="00E81DA0" w:rsidRPr="00ED4B75">
        <w:rPr>
          <w:rFonts w:asciiTheme="majorHAnsi" w:hAnsiTheme="majorHAnsi" w:cstheme="majorHAnsi"/>
          <w:sz w:val="21"/>
          <w:szCs w:val="21"/>
        </w:rPr>
        <w:t>three</w:t>
      </w:r>
      <w:r w:rsidR="00BF4153" w:rsidRPr="00ED4B75">
        <w:rPr>
          <w:rFonts w:asciiTheme="majorHAnsi" w:hAnsiTheme="majorHAnsi" w:cstheme="majorHAnsi"/>
          <w:sz w:val="21"/>
          <w:szCs w:val="21"/>
        </w:rPr>
        <w:t xml:space="preserve"> years of experience </w:t>
      </w:r>
      <w:r w:rsidRPr="00ED4B75">
        <w:rPr>
          <w:rFonts w:asciiTheme="majorHAnsi" w:hAnsiTheme="majorHAnsi" w:cstheme="majorHAnsi"/>
          <w:sz w:val="21"/>
          <w:szCs w:val="21"/>
        </w:rPr>
        <w:t>serving in church leadership</w:t>
      </w:r>
      <w:r w:rsidR="00E81DA0" w:rsidRPr="00ED4B75">
        <w:rPr>
          <w:rFonts w:asciiTheme="majorHAnsi" w:hAnsiTheme="majorHAnsi" w:cstheme="majorHAnsi"/>
          <w:sz w:val="21"/>
          <w:szCs w:val="21"/>
        </w:rPr>
        <w:t xml:space="preserve"> is preferred</w:t>
      </w:r>
      <w:r w:rsidR="00ED4B75" w:rsidRPr="00ED4B75">
        <w:rPr>
          <w:rFonts w:asciiTheme="majorHAnsi" w:hAnsiTheme="majorHAnsi" w:cstheme="majorHAnsi"/>
          <w:sz w:val="21"/>
          <w:szCs w:val="21"/>
        </w:rPr>
        <w:t>, but not necessary.</w:t>
      </w:r>
    </w:p>
    <w:p w14:paraId="0825BA17" w14:textId="4E4C5C6C" w:rsidR="009C0469" w:rsidRPr="00ED4B75" w:rsidRDefault="001F4455" w:rsidP="009C0469">
      <w:pPr>
        <w:pStyle w:val="CM4"/>
        <w:numPr>
          <w:ilvl w:val="0"/>
          <w:numId w:val="2"/>
        </w:numPr>
        <w:spacing w:after="0"/>
        <w:ind w:left="1080"/>
        <w:rPr>
          <w:rFonts w:asciiTheme="majorHAnsi" w:hAnsiTheme="majorHAnsi" w:cstheme="majorHAnsi"/>
          <w:color w:val="000000"/>
          <w:sz w:val="21"/>
          <w:szCs w:val="21"/>
        </w:rPr>
      </w:pPr>
      <w:r w:rsidRPr="00ED4B75">
        <w:rPr>
          <w:rFonts w:asciiTheme="majorHAnsi" w:hAnsiTheme="majorHAnsi" w:cstheme="majorHAnsi"/>
          <w:color w:val="000000"/>
          <w:sz w:val="21"/>
          <w:szCs w:val="21"/>
        </w:rPr>
        <w:t>Must have proficient computer skills including Microsoft Office Suite</w:t>
      </w:r>
      <w:r w:rsidR="00BF4153" w:rsidRPr="00ED4B75">
        <w:rPr>
          <w:rFonts w:asciiTheme="majorHAnsi" w:hAnsiTheme="majorHAnsi" w:cstheme="majorHAnsi"/>
          <w:color w:val="000000"/>
          <w:sz w:val="21"/>
          <w:szCs w:val="21"/>
        </w:rPr>
        <w:t>.</w:t>
      </w:r>
    </w:p>
    <w:p w14:paraId="12DB2E3D" w14:textId="1CAF118F" w:rsidR="00BF4153" w:rsidRPr="00ED4B75" w:rsidRDefault="00BF4153" w:rsidP="009C0469">
      <w:pPr>
        <w:pStyle w:val="Default"/>
        <w:numPr>
          <w:ilvl w:val="1"/>
          <w:numId w:val="2"/>
        </w:numPr>
        <w:ind w:left="108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>Qualify for Ministerial Credential with the PAOC</w:t>
      </w:r>
      <w:r w:rsidR="009C0469" w:rsidRPr="00ED4B75">
        <w:rPr>
          <w:rFonts w:asciiTheme="majorHAnsi" w:hAnsiTheme="majorHAnsi" w:cstheme="majorHAnsi"/>
          <w:sz w:val="21"/>
          <w:szCs w:val="21"/>
        </w:rPr>
        <w:t>.</w:t>
      </w:r>
    </w:p>
    <w:p w14:paraId="0F2054B8" w14:textId="4BA33A30" w:rsidR="001F4455" w:rsidRPr="00ED4B75" w:rsidRDefault="001F4455" w:rsidP="009C0469">
      <w:pPr>
        <w:pStyle w:val="Default"/>
        <w:numPr>
          <w:ilvl w:val="0"/>
          <w:numId w:val="2"/>
        </w:numPr>
        <w:ind w:left="108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>Must have a positive attitude</w:t>
      </w:r>
      <w:r w:rsidR="00940DC5" w:rsidRPr="00ED4B75">
        <w:rPr>
          <w:rFonts w:asciiTheme="majorHAnsi" w:hAnsiTheme="majorHAnsi" w:cstheme="majorHAnsi"/>
          <w:sz w:val="21"/>
          <w:szCs w:val="21"/>
        </w:rPr>
        <w:t xml:space="preserve">, </w:t>
      </w:r>
      <w:r w:rsidRPr="00ED4B75">
        <w:rPr>
          <w:rFonts w:asciiTheme="majorHAnsi" w:hAnsiTheme="majorHAnsi" w:cstheme="majorHAnsi"/>
          <w:sz w:val="21"/>
          <w:szCs w:val="21"/>
        </w:rPr>
        <w:t xml:space="preserve">strong interpersonal </w:t>
      </w:r>
      <w:r w:rsidR="00940DC5" w:rsidRPr="00ED4B75">
        <w:rPr>
          <w:rFonts w:asciiTheme="majorHAnsi" w:hAnsiTheme="majorHAnsi" w:cstheme="majorHAnsi"/>
          <w:sz w:val="21"/>
          <w:szCs w:val="21"/>
        </w:rPr>
        <w:t xml:space="preserve">and communication </w:t>
      </w:r>
      <w:r w:rsidRPr="00ED4B75">
        <w:rPr>
          <w:rFonts w:asciiTheme="majorHAnsi" w:hAnsiTheme="majorHAnsi" w:cstheme="majorHAnsi"/>
          <w:sz w:val="21"/>
          <w:szCs w:val="21"/>
        </w:rPr>
        <w:t>skills</w:t>
      </w:r>
      <w:r w:rsidR="009C0469" w:rsidRPr="00ED4B75">
        <w:rPr>
          <w:rFonts w:asciiTheme="majorHAnsi" w:hAnsiTheme="majorHAnsi" w:cstheme="majorHAnsi"/>
          <w:sz w:val="21"/>
          <w:szCs w:val="21"/>
        </w:rPr>
        <w:t>.</w:t>
      </w:r>
      <w:r w:rsidRPr="00ED4B75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65ED69B" w14:textId="66511825" w:rsidR="001F4455" w:rsidRPr="00ED4B75" w:rsidRDefault="001F4455" w:rsidP="009C0469">
      <w:pPr>
        <w:pStyle w:val="Default"/>
        <w:numPr>
          <w:ilvl w:val="0"/>
          <w:numId w:val="2"/>
        </w:numPr>
        <w:ind w:left="108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>Strong desire for continued growth and learning</w:t>
      </w:r>
      <w:r w:rsidR="009C0469" w:rsidRPr="00ED4B75">
        <w:rPr>
          <w:rFonts w:asciiTheme="majorHAnsi" w:hAnsiTheme="majorHAnsi" w:cstheme="majorHAnsi"/>
          <w:sz w:val="21"/>
          <w:szCs w:val="21"/>
        </w:rPr>
        <w:t>.</w:t>
      </w:r>
    </w:p>
    <w:p w14:paraId="5F5BE840" w14:textId="77777777" w:rsidR="001F4455" w:rsidRPr="00ED4B75" w:rsidRDefault="001F4455" w:rsidP="001F4455">
      <w:pPr>
        <w:pStyle w:val="Default"/>
        <w:ind w:left="1440"/>
        <w:rPr>
          <w:rFonts w:asciiTheme="majorHAnsi" w:hAnsiTheme="majorHAnsi" w:cstheme="majorHAnsi"/>
          <w:sz w:val="21"/>
          <w:szCs w:val="21"/>
        </w:rPr>
      </w:pPr>
    </w:p>
    <w:p w14:paraId="63E9C753" w14:textId="77777777" w:rsidR="001F4455" w:rsidRPr="00ED4B75" w:rsidRDefault="001F4455" w:rsidP="001F4455">
      <w:pPr>
        <w:pStyle w:val="NoSpacing"/>
        <w:ind w:left="720"/>
        <w:rPr>
          <w:rFonts w:asciiTheme="majorHAnsi" w:hAnsiTheme="majorHAnsi" w:cstheme="majorHAnsi"/>
          <w:b/>
          <w:color w:val="008000"/>
          <w:sz w:val="21"/>
          <w:szCs w:val="21"/>
          <w:u w:val="single"/>
        </w:rPr>
      </w:pPr>
      <w:r w:rsidRPr="00ED4B75">
        <w:rPr>
          <w:rFonts w:asciiTheme="majorHAnsi" w:hAnsiTheme="majorHAnsi" w:cstheme="majorHAnsi"/>
          <w:b/>
          <w:color w:val="76923C" w:themeColor="accent3" w:themeShade="BF"/>
          <w:sz w:val="21"/>
          <w:szCs w:val="21"/>
          <w:u w:val="single"/>
        </w:rPr>
        <w:t>How to Apply</w:t>
      </w:r>
    </w:p>
    <w:p w14:paraId="39687229" w14:textId="39A0E94F" w:rsidR="001F4455" w:rsidRPr="00ED4B75" w:rsidRDefault="001F4455" w:rsidP="001F4455">
      <w:pPr>
        <w:pStyle w:val="NoSpacing"/>
        <w:ind w:left="72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Please send </w:t>
      </w:r>
      <w:r w:rsidR="009C0469" w:rsidRPr="00ED4B75">
        <w:rPr>
          <w:rFonts w:asciiTheme="majorHAnsi" w:hAnsiTheme="majorHAnsi" w:cstheme="majorHAnsi"/>
          <w:sz w:val="21"/>
          <w:szCs w:val="21"/>
        </w:rPr>
        <w:t xml:space="preserve">expressions of interest and </w:t>
      </w:r>
      <w:r w:rsidRPr="00ED4B75">
        <w:rPr>
          <w:rFonts w:asciiTheme="majorHAnsi" w:hAnsiTheme="majorHAnsi" w:cstheme="majorHAnsi"/>
          <w:sz w:val="21"/>
          <w:szCs w:val="21"/>
        </w:rPr>
        <w:t>resumes to:</w:t>
      </w:r>
      <w:r w:rsidR="009C0469" w:rsidRPr="00ED4B75">
        <w:rPr>
          <w:rFonts w:asciiTheme="majorHAnsi" w:hAnsiTheme="majorHAnsi" w:cstheme="majorHAnsi"/>
          <w:sz w:val="21"/>
          <w:szCs w:val="21"/>
        </w:rPr>
        <w:t xml:space="preserve">  </w:t>
      </w:r>
      <w:r w:rsidR="009C0469" w:rsidRPr="00ED4B75">
        <w:rPr>
          <w:rFonts w:asciiTheme="majorHAnsi" w:hAnsiTheme="majorHAnsi" w:cstheme="majorHAnsi"/>
          <w:b/>
          <w:sz w:val="21"/>
          <w:szCs w:val="21"/>
        </w:rPr>
        <w:t>David Larmour</w:t>
      </w:r>
      <w:r w:rsidRPr="00ED4B75">
        <w:rPr>
          <w:rFonts w:asciiTheme="majorHAnsi" w:hAnsiTheme="majorHAnsi" w:cstheme="majorHAnsi"/>
          <w:b/>
          <w:sz w:val="21"/>
          <w:szCs w:val="21"/>
        </w:rPr>
        <w:t xml:space="preserve">, </w:t>
      </w:r>
      <w:r w:rsidR="009C0469" w:rsidRPr="00ED4B75">
        <w:rPr>
          <w:rFonts w:asciiTheme="majorHAnsi" w:hAnsiTheme="majorHAnsi" w:cstheme="majorHAnsi"/>
          <w:b/>
          <w:sz w:val="21"/>
          <w:szCs w:val="21"/>
        </w:rPr>
        <w:t>Lead Pastor</w:t>
      </w:r>
      <w:r w:rsidRPr="00ED4B75">
        <w:rPr>
          <w:rFonts w:asciiTheme="majorHAnsi" w:hAnsiTheme="majorHAnsi" w:cstheme="majorHAnsi"/>
          <w:b/>
          <w:sz w:val="21"/>
          <w:szCs w:val="21"/>
        </w:rPr>
        <w:t xml:space="preserve"> – </w:t>
      </w:r>
      <w:r w:rsidR="009C0469" w:rsidRPr="00ED4B75">
        <w:rPr>
          <w:rFonts w:asciiTheme="majorHAnsi" w:hAnsiTheme="majorHAnsi" w:cstheme="majorHAnsi"/>
          <w:b/>
          <w:sz w:val="21"/>
          <w:szCs w:val="21"/>
        </w:rPr>
        <w:t>dave@kingstreet.org</w:t>
      </w:r>
    </w:p>
    <w:p w14:paraId="676A5189" w14:textId="77777777" w:rsidR="00940DC5" w:rsidRPr="00ED4B75" w:rsidRDefault="001F4455" w:rsidP="001F4455">
      <w:pPr>
        <w:pStyle w:val="NoSpacing"/>
        <w:ind w:left="72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Only qualified individuals being considered will be contacted for an interview. </w:t>
      </w:r>
      <w:r w:rsidR="00940DC5" w:rsidRPr="00ED4B75">
        <w:rPr>
          <w:rFonts w:asciiTheme="majorHAnsi" w:hAnsiTheme="majorHAnsi" w:cstheme="majorHAnsi"/>
          <w:sz w:val="21"/>
          <w:szCs w:val="21"/>
        </w:rPr>
        <w:t xml:space="preserve"> Expressions of interest will be accepted </w:t>
      </w:r>
    </w:p>
    <w:p w14:paraId="76F05792" w14:textId="19AEF069" w:rsidR="001F4455" w:rsidRPr="00ED4B75" w:rsidRDefault="00940DC5" w:rsidP="001F4455">
      <w:pPr>
        <w:pStyle w:val="NoSpacing"/>
        <w:ind w:left="720"/>
        <w:rPr>
          <w:rFonts w:asciiTheme="majorHAnsi" w:hAnsiTheme="majorHAnsi" w:cstheme="majorHAnsi"/>
          <w:sz w:val="21"/>
          <w:szCs w:val="21"/>
        </w:rPr>
      </w:pPr>
      <w:r w:rsidRPr="00ED4B75">
        <w:rPr>
          <w:rFonts w:asciiTheme="majorHAnsi" w:hAnsiTheme="majorHAnsi" w:cstheme="majorHAnsi"/>
          <w:sz w:val="21"/>
          <w:szCs w:val="21"/>
        </w:rPr>
        <w:t xml:space="preserve">until </w:t>
      </w:r>
      <w:r w:rsidR="00E81DA0" w:rsidRPr="00ED4B75">
        <w:rPr>
          <w:rFonts w:asciiTheme="majorHAnsi" w:hAnsiTheme="majorHAnsi" w:cstheme="majorHAnsi"/>
          <w:sz w:val="21"/>
          <w:szCs w:val="21"/>
        </w:rPr>
        <w:t xml:space="preserve">July </w:t>
      </w:r>
      <w:r w:rsidR="00EE345C" w:rsidRPr="00ED4B75">
        <w:rPr>
          <w:rFonts w:asciiTheme="majorHAnsi" w:hAnsiTheme="majorHAnsi" w:cstheme="majorHAnsi"/>
          <w:sz w:val="21"/>
          <w:szCs w:val="21"/>
        </w:rPr>
        <w:t>15</w:t>
      </w:r>
      <w:r w:rsidRPr="00ED4B75">
        <w:rPr>
          <w:rFonts w:asciiTheme="majorHAnsi" w:hAnsiTheme="majorHAnsi" w:cstheme="majorHAnsi"/>
          <w:sz w:val="21"/>
          <w:szCs w:val="21"/>
        </w:rPr>
        <w:t>, 2019.</w:t>
      </w:r>
    </w:p>
    <w:p w14:paraId="08A8868C" w14:textId="10CDEC26" w:rsidR="00E2050B" w:rsidRPr="00F4328F" w:rsidRDefault="00E2050B" w:rsidP="00E2050B">
      <w:pPr>
        <w:ind w:right="1530"/>
        <w:rPr>
          <w:lang w:val="en-CA"/>
        </w:rPr>
      </w:pPr>
    </w:p>
    <w:sectPr w:rsidR="00E2050B" w:rsidRPr="00F4328F" w:rsidSect="00DE7E48">
      <w:headerReference w:type="even" r:id="rId11"/>
      <w:headerReference w:type="default" r:id="rId12"/>
      <w:headerReference w:type="first" r:id="rId13"/>
      <w:pgSz w:w="12240" w:h="15840"/>
      <w:pgMar w:top="2651" w:right="0" w:bottom="835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8389" w14:textId="77777777" w:rsidR="006279C6" w:rsidRDefault="006279C6" w:rsidP="000C6913">
      <w:r>
        <w:separator/>
      </w:r>
    </w:p>
  </w:endnote>
  <w:endnote w:type="continuationSeparator" w:id="0">
    <w:p w14:paraId="03DA9860" w14:textId="77777777" w:rsidR="006279C6" w:rsidRDefault="006279C6" w:rsidP="000C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204B" w14:textId="77777777" w:rsidR="006279C6" w:rsidRDefault="006279C6" w:rsidP="000C6913">
      <w:r>
        <w:separator/>
      </w:r>
    </w:p>
  </w:footnote>
  <w:footnote w:type="continuationSeparator" w:id="0">
    <w:p w14:paraId="7482FBD0" w14:textId="77777777" w:rsidR="006279C6" w:rsidRDefault="006279C6" w:rsidP="000C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9D49" w14:textId="77777777" w:rsidR="000C6913" w:rsidRDefault="006279C6">
    <w:pPr>
      <w:pStyle w:val="Header"/>
    </w:pPr>
    <w:r>
      <w:rPr>
        <w:noProof/>
      </w:rPr>
      <w:pict w14:anchorId="139DF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Letterhead-3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Letterhead-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A42C" w14:textId="68DF297A" w:rsidR="000C6913" w:rsidRDefault="00DE7E4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B9B118" wp14:editId="4AC3753E">
          <wp:simplePos x="0" y="0"/>
          <wp:positionH relativeFrom="column">
            <wp:posOffset>-19760</wp:posOffset>
          </wp:positionH>
          <wp:positionV relativeFrom="paragraph">
            <wp:posOffset>-448310</wp:posOffset>
          </wp:positionV>
          <wp:extent cx="788606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0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5001" w14:textId="77777777" w:rsidR="000C6913" w:rsidRDefault="006279C6">
    <w:pPr>
      <w:pStyle w:val="Header"/>
    </w:pPr>
    <w:r>
      <w:rPr>
        <w:noProof/>
      </w:rPr>
      <w:pict w14:anchorId="15C0FC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Letterhead-3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Letterhead-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02"/>
    <w:multiLevelType w:val="hybridMultilevel"/>
    <w:tmpl w:val="27DE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243E7"/>
    <w:multiLevelType w:val="hybridMultilevel"/>
    <w:tmpl w:val="E562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C2F"/>
    <w:multiLevelType w:val="hybridMultilevel"/>
    <w:tmpl w:val="4BE4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D0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E4F84"/>
    <w:multiLevelType w:val="hybridMultilevel"/>
    <w:tmpl w:val="8002527E"/>
    <w:lvl w:ilvl="0" w:tplc="04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2EE25058"/>
    <w:multiLevelType w:val="hybridMultilevel"/>
    <w:tmpl w:val="FE603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4056E7"/>
    <w:multiLevelType w:val="hybridMultilevel"/>
    <w:tmpl w:val="583C4990"/>
    <w:lvl w:ilvl="0" w:tplc="04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2F976DE8"/>
    <w:multiLevelType w:val="hybridMultilevel"/>
    <w:tmpl w:val="5D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601A4"/>
    <w:multiLevelType w:val="hybridMultilevel"/>
    <w:tmpl w:val="E41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97833"/>
    <w:multiLevelType w:val="hybridMultilevel"/>
    <w:tmpl w:val="36084040"/>
    <w:lvl w:ilvl="0" w:tplc="04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3C2C1405"/>
    <w:multiLevelType w:val="hybridMultilevel"/>
    <w:tmpl w:val="67FC9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2D2737"/>
    <w:multiLevelType w:val="hybridMultilevel"/>
    <w:tmpl w:val="BD866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A64C4"/>
    <w:multiLevelType w:val="hybridMultilevel"/>
    <w:tmpl w:val="1D62BA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E6459B"/>
    <w:multiLevelType w:val="hybridMultilevel"/>
    <w:tmpl w:val="330260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2D477B"/>
    <w:multiLevelType w:val="hybridMultilevel"/>
    <w:tmpl w:val="0F3A6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54"/>
    <w:rsid w:val="0003142D"/>
    <w:rsid w:val="00064232"/>
    <w:rsid w:val="000904E9"/>
    <w:rsid w:val="000C6913"/>
    <w:rsid w:val="00155F8D"/>
    <w:rsid w:val="001F4455"/>
    <w:rsid w:val="00254024"/>
    <w:rsid w:val="00307DFB"/>
    <w:rsid w:val="00386C13"/>
    <w:rsid w:val="003E2A85"/>
    <w:rsid w:val="003F1A04"/>
    <w:rsid w:val="00443EC0"/>
    <w:rsid w:val="004445A6"/>
    <w:rsid w:val="004C109A"/>
    <w:rsid w:val="00547C7F"/>
    <w:rsid w:val="00550EF6"/>
    <w:rsid w:val="005D249B"/>
    <w:rsid w:val="00614854"/>
    <w:rsid w:val="006279C6"/>
    <w:rsid w:val="006E65E6"/>
    <w:rsid w:val="00840EC3"/>
    <w:rsid w:val="00927339"/>
    <w:rsid w:val="00940DC5"/>
    <w:rsid w:val="00951485"/>
    <w:rsid w:val="009A3511"/>
    <w:rsid w:val="009C0469"/>
    <w:rsid w:val="009F4200"/>
    <w:rsid w:val="00B530DF"/>
    <w:rsid w:val="00BF4153"/>
    <w:rsid w:val="00C72AE7"/>
    <w:rsid w:val="00CF029F"/>
    <w:rsid w:val="00DE7E48"/>
    <w:rsid w:val="00DF4819"/>
    <w:rsid w:val="00E2050B"/>
    <w:rsid w:val="00E67909"/>
    <w:rsid w:val="00E81DA0"/>
    <w:rsid w:val="00ED4B75"/>
    <w:rsid w:val="00EE345C"/>
    <w:rsid w:val="00F4328F"/>
    <w:rsid w:val="15E219B8"/>
    <w:rsid w:val="2FCE0AF0"/>
    <w:rsid w:val="46B4D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A65D747"/>
  <w14:defaultImageDpi w14:val="300"/>
  <w15:docId w15:val="{0D399A9E-C79F-437F-9A30-4FE20305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-Date">
    <w:name w:val="Bulletin - Date"/>
    <w:basedOn w:val="Date"/>
    <w:autoRedefine/>
    <w:qFormat/>
    <w:rsid w:val="003E2A85"/>
    <w:rPr>
      <w:sz w:val="32"/>
      <w:szCs w:val="32"/>
    </w:rPr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qFormat/>
    <w:rsid w:val="003E2A85"/>
    <w:pPr>
      <w:jc w:val="center"/>
    </w:pPr>
    <w:rPr>
      <w:rFonts w:ascii="Franklin Gothic Demi" w:hAnsi="Franklin Gothic Demi"/>
      <w:caps/>
      <w:spacing w:val="4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3E2A85"/>
    <w:rPr>
      <w:rFonts w:ascii="Franklin Gothic Demi" w:hAnsi="Franklin Gothic Demi"/>
      <w:caps/>
      <w:spacing w:val="40"/>
      <w:sz w:val="20"/>
      <w:szCs w:val="20"/>
    </w:rPr>
  </w:style>
  <w:style w:type="paragraph" w:customStyle="1" w:styleId="Scripture">
    <w:name w:val="Scripture"/>
    <w:autoRedefine/>
    <w:qFormat/>
    <w:rsid w:val="003E2A85"/>
    <w:pPr>
      <w:jc w:val="center"/>
    </w:pPr>
    <w:rPr>
      <w:i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13"/>
  </w:style>
  <w:style w:type="paragraph" w:styleId="Footer">
    <w:name w:val="footer"/>
    <w:basedOn w:val="Normal"/>
    <w:link w:val="FooterChar"/>
    <w:uiPriority w:val="99"/>
    <w:unhideWhenUsed/>
    <w:rsid w:val="000C6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13"/>
  </w:style>
  <w:style w:type="character" w:styleId="Hyperlink">
    <w:name w:val="Hyperlink"/>
    <w:basedOn w:val="DefaultParagraphFont"/>
    <w:uiPriority w:val="99"/>
    <w:unhideWhenUsed/>
    <w:rsid w:val="00E20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050B"/>
    <w:rPr>
      <w:color w:val="605E5C"/>
      <w:shd w:val="clear" w:color="auto" w:fill="E1DFDD"/>
    </w:rPr>
  </w:style>
  <w:style w:type="paragraph" w:customStyle="1" w:styleId="Default">
    <w:name w:val="Default"/>
    <w:rsid w:val="001F44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CM4">
    <w:name w:val="CM4"/>
    <w:basedOn w:val="Default"/>
    <w:next w:val="Default"/>
    <w:uiPriority w:val="99"/>
    <w:rsid w:val="001F4455"/>
    <w:pPr>
      <w:spacing w:after="280"/>
    </w:pPr>
    <w:rPr>
      <w:color w:val="auto"/>
    </w:rPr>
  </w:style>
  <w:style w:type="paragraph" w:styleId="NoSpacing">
    <w:name w:val="No Spacing"/>
    <w:uiPriority w:val="1"/>
    <w:qFormat/>
    <w:rsid w:val="001F4455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F415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auraBurton\AppData\Local\Microsoft\Windows\Temporary%20Internet%20Files\Content.Outlook\PQE2T1P7\KingSt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538601C4C4780BA8D5BB705DE47" ma:contentTypeVersion="5" ma:contentTypeDescription="Create a new document." ma:contentTypeScope="" ma:versionID="e8f8c4e57fd18353ab27e2060f38b0ee">
  <xsd:schema xmlns:xsd="http://www.w3.org/2001/XMLSchema" xmlns:xs="http://www.w3.org/2001/XMLSchema" xmlns:p="http://schemas.microsoft.com/office/2006/metadata/properties" xmlns:ns2="4f3c3943-4f60-4019-a1b3-0b457432390c" xmlns:ns3="4d26d2ad-c378-4a78-b225-1de0fd2e0f3d" targetNamespace="http://schemas.microsoft.com/office/2006/metadata/properties" ma:root="true" ma:fieldsID="4aed96cb97dd3557bb09208de791f756" ns2:_="" ns3:_="">
    <xsd:import namespace="4f3c3943-4f60-4019-a1b3-0b457432390c"/>
    <xsd:import namespace="4d26d2ad-c378-4a78-b225-1de0fd2e0f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c3943-4f60-4019-a1b3-0b45743239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6d2ad-c378-4a78-b225-1de0fd2e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8A55F-DBC9-487C-8408-2CBFD1B61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25E6A-833F-4337-8643-41B36464C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BD679F-C36F-4E80-9289-D559A6C88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c3943-4f60-4019-a1b3-0b457432390c"/>
    <ds:schemaRef ds:uri="4d26d2ad-c378-4a78-b225-1de0fd2e0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B4D34-DB9D-F040-929E-A974B5A2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C:\Users\LauraBurton\AppData\Local\Microsoft\Windows\Temporary Internet Files\Content.Outlook\PQE2T1P7\KingSt2015.dotx</Template>
  <TotalTime>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Kathy Jimenez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Dave Larmour</cp:lastModifiedBy>
  <cp:revision>3</cp:revision>
  <cp:lastPrinted>2015-02-14T12:46:00Z</cp:lastPrinted>
  <dcterms:created xsi:type="dcterms:W3CDTF">2019-05-29T14:55:00Z</dcterms:created>
  <dcterms:modified xsi:type="dcterms:W3CDTF">2019-06-24T19:47:00Z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0x0101006EB9B538601C4C4780BA8D5BB705DE47</vt:lpwstr>
  </property>
</Properties>
</file>